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4944"/>
        <w:gridCol w:w="4803"/>
      </w:tblGrid>
      <w:tr w:rsidR="008F0332" w:rsidRPr="009D06CB" w:rsidTr="009D06CB">
        <w:tc>
          <w:tcPr>
            <w:tcW w:w="9747" w:type="dxa"/>
            <w:gridSpan w:val="2"/>
          </w:tcPr>
          <w:p w:rsidR="008F0332" w:rsidRPr="009D06CB" w:rsidRDefault="008F0332" w:rsidP="008F0332">
            <w:pPr>
              <w:ind w:left="-142" w:firstLine="142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  <w:r w:rsidRPr="009D06CB">
              <w:rPr>
                <w:rFonts w:ascii="Georgia" w:hAnsi="Georgia"/>
                <w:sz w:val="18"/>
                <w:szCs w:val="18"/>
              </w:rPr>
              <w:t xml:space="preserve">Ansøgers navn: </w:t>
            </w: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63ED2" w:rsidRPr="009D06CB" w:rsidRDefault="00863ED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c>
          <w:tcPr>
            <w:tcW w:w="9747" w:type="dxa"/>
            <w:gridSpan w:val="2"/>
          </w:tcPr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63ED2" w:rsidRPr="009D06CB" w:rsidRDefault="00863ED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c>
          <w:tcPr>
            <w:tcW w:w="9747" w:type="dxa"/>
            <w:gridSpan w:val="2"/>
          </w:tcPr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E-mail:</w:t>
            </w: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c>
          <w:tcPr>
            <w:tcW w:w="9747" w:type="dxa"/>
            <w:gridSpan w:val="2"/>
          </w:tcPr>
          <w:p w:rsidR="008F033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Det ansøgte formål</w:t>
            </w:r>
            <w:r w:rsidR="008F0332" w:rsidRPr="009D06CB">
              <w:rPr>
                <w:rFonts w:ascii="Georgia" w:hAnsi="Georgia"/>
                <w:sz w:val="18"/>
                <w:szCs w:val="18"/>
              </w:rPr>
              <w:t>:</w:t>
            </w: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A14C2" w:rsidRPr="009D06CB" w:rsidTr="009D06CB">
        <w:tc>
          <w:tcPr>
            <w:tcW w:w="4944" w:type="dxa"/>
          </w:tcPr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Ansøgt beløb:</w:t>
            </w: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03" w:type="dxa"/>
          </w:tcPr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Projektets totalbudget:</w:t>
            </w:r>
          </w:p>
        </w:tc>
      </w:tr>
      <w:tr w:rsidR="008F0332" w:rsidRPr="009D06CB" w:rsidTr="009D06CB">
        <w:tc>
          <w:tcPr>
            <w:tcW w:w="9747" w:type="dxa"/>
            <w:gridSpan w:val="2"/>
          </w:tcPr>
          <w:p w:rsidR="008F033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I hvilken periode skal beløbet anvendes:</w:t>
            </w: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c>
          <w:tcPr>
            <w:tcW w:w="9747" w:type="dxa"/>
            <w:gridSpan w:val="2"/>
          </w:tcPr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Er der inden for de sidste 5 år søgt om støtte fra Hermod Lannungs Fond</w:t>
            </w: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Ja _____ Nej _____</w:t>
            </w: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Hvis ja, bedes oplyst titel på projekt, år samt bevillingsbeløb:</w:t>
            </w: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rPr>
          <w:trHeight w:val="155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Er der ansøgt og modtaget støtte fra andre fonde til formålet:</w:t>
            </w: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Ja _____ Nej _____</w:t>
            </w: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0A14C2" w:rsidRPr="009D06CB" w:rsidRDefault="000A14C2" w:rsidP="000A14C2">
            <w:pPr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Hvis ja, angiv hvilke samt bevillingsbeløb:</w:t>
            </w:r>
          </w:p>
          <w:p w:rsidR="00FE5234" w:rsidRPr="009D06CB" w:rsidRDefault="00FE5234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9D06CB" w:rsidRPr="009D06CB" w:rsidRDefault="009D06CB" w:rsidP="000A14C2">
            <w:pPr>
              <w:rPr>
                <w:rFonts w:ascii="Georgia" w:hAnsi="Georgia"/>
                <w:sz w:val="18"/>
                <w:szCs w:val="18"/>
              </w:rPr>
            </w:pPr>
          </w:p>
          <w:p w:rsidR="00FE5234" w:rsidRPr="009D06CB" w:rsidRDefault="00FE5234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9D06CB" w:rsidTr="009D06CB">
        <w:trPr>
          <w:trHeight w:val="155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</w:t>
            </w:r>
            <w:r w:rsidR="003D6FE9">
              <w:rPr>
                <w:rFonts w:ascii="Georgia" w:hAnsi="Georgia"/>
                <w:sz w:val="18"/>
                <w:szCs w:val="18"/>
              </w:rPr>
              <w:t>CVR/</w:t>
            </w:r>
            <w:r w:rsidRPr="009D06CB">
              <w:rPr>
                <w:rFonts w:ascii="Georgia" w:hAnsi="Georgia"/>
                <w:sz w:val="18"/>
                <w:szCs w:val="18"/>
              </w:rPr>
              <w:t xml:space="preserve">CPR-nummer til Skattestyrelsen. 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9D06CB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63ED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 xml:space="preserve">Sted </w:t>
            </w:r>
            <w:r w:rsidR="008F0332" w:rsidRPr="009D06CB">
              <w:rPr>
                <w:rFonts w:ascii="Georgia" w:hAnsi="Georgia"/>
                <w:sz w:val="18"/>
                <w:szCs w:val="18"/>
              </w:rPr>
              <w:t>_________________</w:t>
            </w:r>
            <w:r w:rsidR="00EB1B51" w:rsidRPr="009D06CB">
              <w:rPr>
                <w:rFonts w:ascii="Georgia" w:hAnsi="Georgia"/>
                <w:sz w:val="18"/>
                <w:szCs w:val="18"/>
              </w:rPr>
              <w:t>___</w:t>
            </w:r>
            <w:r w:rsidR="008F0332" w:rsidRPr="009D06CB">
              <w:rPr>
                <w:rFonts w:ascii="Georgia" w:hAnsi="Georgia"/>
                <w:sz w:val="18"/>
                <w:szCs w:val="18"/>
              </w:rPr>
              <w:t>, den __________________</w:t>
            </w:r>
            <w:r w:rsidR="00EB1B51" w:rsidRPr="009D06CB">
              <w:rPr>
                <w:rFonts w:ascii="Georgia" w:hAnsi="Georgia"/>
                <w:sz w:val="18"/>
                <w:szCs w:val="18"/>
              </w:rPr>
              <w:t>__</w:t>
            </w:r>
            <w:r w:rsidR="008F0332" w:rsidRPr="009D06CB">
              <w:rPr>
                <w:rFonts w:ascii="Georgia" w:hAnsi="Georgia"/>
                <w:sz w:val="18"/>
                <w:szCs w:val="18"/>
              </w:rPr>
              <w:t xml:space="preserve"> 20</w:t>
            </w:r>
          </w:p>
          <w:p w:rsidR="008F0332" w:rsidRPr="009D06CB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9D06CB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_____________________________________</w:t>
            </w:r>
            <w:r w:rsidR="00EB1B51" w:rsidRPr="009D06CB">
              <w:rPr>
                <w:rFonts w:ascii="Georgia" w:hAnsi="Georgia"/>
                <w:sz w:val="18"/>
                <w:szCs w:val="18"/>
              </w:rPr>
              <w:t>___</w:t>
            </w:r>
            <w:r w:rsidRPr="009D06CB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63ED2" w:rsidRPr="009D06CB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9D06CB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8F0332" w:rsidRPr="009D06CB" w:rsidRDefault="008F0332" w:rsidP="000A14C2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E04BE" w:rsidRPr="009D06CB" w:rsidRDefault="00EE04BE" w:rsidP="00EE04BE">
      <w:pPr>
        <w:ind w:left="-142"/>
        <w:jc w:val="left"/>
        <w:rPr>
          <w:rFonts w:ascii="Georgia" w:hAnsi="Georgia"/>
          <w:sz w:val="18"/>
          <w:szCs w:val="18"/>
        </w:rPr>
      </w:pPr>
    </w:p>
    <w:p w:rsidR="005D2A1E" w:rsidRPr="009D06CB" w:rsidRDefault="00EE04BE" w:rsidP="001858F2">
      <w:pPr>
        <w:jc w:val="left"/>
        <w:rPr>
          <w:rFonts w:ascii="Georgia" w:hAnsi="Georgia"/>
          <w:sz w:val="18"/>
          <w:szCs w:val="18"/>
        </w:rPr>
      </w:pPr>
      <w:r w:rsidRPr="009D06CB">
        <w:rPr>
          <w:rFonts w:ascii="Georgia" w:hAnsi="Georgia"/>
          <w:sz w:val="18"/>
          <w:szCs w:val="18"/>
        </w:rPr>
        <w:t xml:space="preserve">Udfyldt ansøgningsskema og samtykkeerklæring vedlægges </w:t>
      </w:r>
      <w:r w:rsidR="009D06CB" w:rsidRPr="009D06CB">
        <w:rPr>
          <w:rFonts w:ascii="Georgia" w:hAnsi="Georgia"/>
          <w:sz w:val="18"/>
          <w:szCs w:val="18"/>
        </w:rPr>
        <w:t>projektbeskrivelse, budget samt evt. yderligere relevante oplysninger</w:t>
      </w:r>
    </w:p>
    <w:p w:rsidR="005D2A1E" w:rsidRDefault="005D2A1E" w:rsidP="003E31CB"/>
    <w:p w:rsidR="00491379" w:rsidRPr="003E31CB" w:rsidRDefault="00197526" w:rsidP="00197526">
      <w:pPr>
        <w:tabs>
          <w:tab w:val="left" w:pos="5672"/>
        </w:tabs>
      </w:pPr>
      <w:r>
        <w:tab/>
      </w:r>
      <w:bookmarkStart w:id="1" w:name="ÅÅtekst"/>
      <w:bookmarkEnd w:id="1"/>
    </w:p>
    <w:sectPr w:rsidR="00491379" w:rsidRPr="003E31CB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3A" w:rsidRDefault="0083153A"/>
    <w:p w:rsidR="0083153A" w:rsidRDefault="0083153A"/>
    <w:p w:rsidR="0083153A" w:rsidRDefault="0083153A">
      <w:r>
        <w:rPr>
          <w:b/>
        </w:rPr>
        <w:t>Bilagsfortegnelse:</w:t>
      </w:r>
    </w:p>
    <w:p w:rsidR="0083153A" w:rsidRDefault="0083153A"/>
  </w:endnote>
  <w:endnote w:type="continuationSeparator" w:id="0">
    <w:p w:rsidR="0083153A" w:rsidRDefault="0083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A" w:rsidRDefault="0083153A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0E6FA1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0E6FA1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E6FA1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0E6FA1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0E6FA1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E6FA1">
      <w:t>2</w:t>
    </w:r>
    <w:r>
      <w:fldChar w:fldCharType="end"/>
    </w:r>
  </w:p>
  <w:p w:rsidR="0083153A" w:rsidRDefault="0083153A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83153A" w:rsidRDefault="0083153A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3A" w:rsidRDefault="0083153A">
      <w:r>
        <w:separator/>
      </w:r>
    </w:p>
  </w:footnote>
  <w:footnote w:type="continuationSeparator" w:id="0">
    <w:p w:rsidR="0083153A" w:rsidRDefault="0083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ÅÅAdvIni"/>
  <w:p w:rsidR="0083153A" w:rsidRPr="00F13CFB" w:rsidRDefault="0083153A" w:rsidP="00F13CFB">
    <w:pPr>
      <w:pStyle w:val="Sidehoved"/>
      <w:jc w:val="right"/>
    </w:pPr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Jur </w:instrText>
    </w:r>
    <w:r w:rsidRPr="00F13CFB">
      <w:rPr>
        <w:rStyle w:val="Hvid"/>
      </w:rPr>
      <w:fldChar w:fldCharType="separate"/>
    </w:r>
    <w:r w:rsidRPr="00345BAC">
      <w:rPr>
        <w:color w:val="FFFFFF" w:themeColor="background1"/>
      </w:rPr>
      <w:t>MBR</w:t>
    </w:r>
    <w:r w:rsidRPr="00F13CFB">
      <w:rPr>
        <w:rStyle w:val="Hvid"/>
      </w:rPr>
      <w:fldChar w:fldCharType="end"/>
    </w:r>
    <w:bookmarkEnd w:id="2"/>
    <w:r w:rsidRPr="00F13CFB">
      <w:rPr>
        <w:rStyle w:val="Hvid"/>
      </w:rPr>
      <w:t xml:space="preserve"> </w:t>
    </w:r>
    <w:bookmarkStart w:id="3" w:name="ÅÅSekIni"/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Sek </w:instrText>
    </w:r>
    <w:r w:rsidRPr="00F13CFB">
      <w:rPr>
        <w:rStyle w:val="Hvid"/>
      </w:rPr>
      <w:fldChar w:fldCharType="separate"/>
    </w:r>
    <w:r w:rsidRPr="00345BAC">
      <w:rPr>
        <w:color w:val="FFFFFF" w:themeColor="background1"/>
      </w:rPr>
      <w:t>MRH</w:t>
    </w:r>
    <w:r w:rsidRPr="00F13CFB">
      <w:rPr>
        <w:rStyle w:val="Hvid"/>
      </w:rPr>
      <w:fldChar w:fldCharType="end"/>
    </w:r>
    <w:bookmarkEnd w:id="3"/>
  </w:p>
  <w:p w:rsidR="0083153A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83153A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  <w:r w:rsidRPr="008F0332">
      <w:rPr>
        <w:rFonts w:ascii="Georgia" w:hAnsi="Georgia"/>
        <w:b/>
        <w:sz w:val="18"/>
        <w:szCs w:val="18"/>
      </w:rPr>
      <w:t xml:space="preserve">Hermod Lannungs Fond til støtte for arbejdet for en styrkelse </w:t>
    </w:r>
  </w:p>
  <w:p w:rsidR="0083153A" w:rsidRPr="008F0332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  <w:r w:rsidRPr="008F0332">
      <w:rPr>
        <w:rFonts w:ascii="Georgia" w:hAnsi="Georgia"/>
        <w:b/>
        <w:sz w:val="18"/>
        <w:szCs w:val="18"/>
      </w:rPr>
      <w:t>og videreudvikling af De Forenede Nationer</w:t>
    </w:r>
  </w:p>
  <w:p w:rsidR="0083153A" w:rsidRPr="008F0332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83153A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Projekter</w:t>
    </w:r>
  </w:p>
  <w:p w:rsidR="0083153A" w:rsidRPr="008F0332" w:rsidRDefault="0083153A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83153A" w:rsidRDefault="0083153A" w:rsidP="00CB07F7">
    <w:pPr>
      <w:pStyle w:val="Logo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A14C2"/>
    <w:rsid w:val="000C0A4F"/>
    <w:rsid w:val="000E6FA1"/>
    <w:rsid w:val="000F7691"/>
    <w:rsid w:val="00121D00"/>
    <w:rsid w:val="0013514E"/>
    <w:rsid w:val="001858F2"/>
    <w:rsid w:val="0018724F"/>
    <w:rsid w:val="0018745C"/>
    <w:rsid w:val="00197526"/>
    <w:rsid w:val="001B24DA"/>
    <w:rsid w:val="002A7044"/>
    <w:rsid w:val="002B79C1"/>
    <w:rsid w:val="002C228B"/>
    <w:rsid w:val="003056C5"/>
    <w:rsid w:val="003A14F1"/>
    <w:rsid w:val="003C59B6"/>
    <w:rsid w:val="003D2879"/>
    <w:rsid w:val="003D6FE9"/>
    <w:rsid w:val="003E31CB"/>
    <w:rsid w:val="00491379"/>
    <w:rsid w:val="004B05D3"/>
    <w:rsid w:val="004D1CAF"/>
    <w:rsid w:val="00531ED7"/>
    <w:rsid w:val="005322C9"/>
    <w:rsid w:val="005D2A1E"/>
    <w:rsid w:val="00683133"/>
    <w:rsid w:val="006C759A"/>
    <w:rsid w:val="007E0F66"/>
    <w:rsid w:val="007E18E4"/>
    <w:rsid w:val="00807603"/>
    <w:rsid w:val="0083153A"/>
    <w:rsid w:val="00863ED2"/>
    <w:rsid w:val="008A667E"/>
    <w:rsid w:val="008B32CE"/>
    <w:rsid w:val="008F0332"/>
    <w:rsid w:val="009D06CB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377F1"/>
    <w:rsid w:val="00E43390"/>
    <w:rsid w:val="00E8748E"/>
    <w:rsid w:val="00E9132E"/>
    <w:rsid w:val="00EB1B51"/>
    <w:rsid w:val="00EE04BE"/>
    <w:rsid w:val="00F13CFB"/>
    <w:rsid w:val="00F37E9C"/>
    <w:rsid w:val="00FB3C61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B778B82B-D10F-40C9-827A-346985B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uiPriority w:val="5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5"/>
    <w:rsid w:val="008F0332"/>
    <w:rPr>
      <w:rFonts w:ascii="Verdana" w:hAnsi="Verdana"/>
      <w:noProof/>
      <w:sz w:val="19"/>
    </w:rPr>
  </w:style>
  <w:style w:type="table" w:styleId="Tabel-Gitter">
    <w:name w:val="Table Grid"/>
    <w:basedOn w:val="Tabel-Normal"/>
    <w:rsid w:val="008F033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2018-08-15T10:47:00Z</dcterms:created>
  <dcterms:modified xsi:type="dcterms:W3CDTF">2018-08-15T10:47:00Z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